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9E" w:rsidRDefault="00335A9E" w:rsidP="005F7BBD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Lobos, 25 de febrero de 2014.-</w:t>
      </w:r>
    </w:p>
    <w:p w:rsidR="00335A9E" w:rsidRPr="005F7BBD" w:rsidRDefault="00335A9E" w:rsidP="005F7BBD">
      <w:pPr>
        <w:spacing w:line="360" w:lineRule="auto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VISTO:</w:t>
      </w:r>
    </w:p>
    <w:p w:rsidR="00335A9E" w:rsidRPr="005F7BBD" w:rsidRDefault="00335A9E" w:rsidP="005F7BBD">
      <w:pPr>
        <w:pStyle w:val="BodyText"/>
        <w:spacing w:line="360" w:lineRule="auto"/>
        <w:rPr>
          <w:sz w:val="22"/>
          <w:szCs w:val="22"/>
        </w:rPr>
      </w:pPr>
      <w:r w:rsidRPr="005F7BBD">
        <w:rPr>
          <w:sz w:val="22"/>
          <w:szCs w:val="22"/>
        </w:rPr>
        <w:tab/>
        <w:t xml:space="preserve">El </w:t>
      </w:r>
      <w:r>
        <w:rPr>
          <w:sz w:val="22"/>
          <w:szCs w:val="22"/>
        </w:rPr>
        <w:t>decreto nº 8 de fecha 3 de enero de 2014</w:t>
      </w:r>
      <w:r w:rsidRPr="005F7BBD">
        <w:rPr>
          <w:sz w:val="22"/>
          <w:szCs w:val="22"/>
        </w:rPr>
        <w:t>; y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CONSIDERANDO:</w:t>
      </w:r>
    </w:p>
    <w:p w:rsidR="00335A9E" w:rsidRPr="005F7BBD" w:rsidRDefault="00335A9E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 xml:space="preserve">Que </w:t>
      </w:r>
      <w:r>
        <w:rPr>
          <w:sz w:val="22"/>
          <w:szCs w:val="22"/>
          <w:lang w:val="es-ES_tradnl"/>
        </w:rPr>
        <w:t>es necesario ampliar el decreto mencionado, debido a que se presentaron mas gastos de los mencionados que fueron omitidos involuntariamente.-</w:t>
      </w:r>
    </w:p>
    <w:p w:rsidR="00335A9E" w:rsidRPr="005F7BBD" w:rsidRDefault="00335A9E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 xml:space="preserve">Que, por lo expuesto, este Departamento Ejecutivo considera conveniente </w:t>
      </w:r>
      <w:r>
        <w:rPr>
          <w:sz w:val="22"/>
          <w:szCs w:val="22"/>
          <w:lang w:val="es-ES_tradnl"/>
        </w:rPr>
        <w:t>ampliar el decreto nº 8/14.-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Por ello,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Pr="005F7BBD">
        <w:rPr>
          <w:sz w:val="22"/>
          <w:szCs w:val="22"/>
          <w:lang w:val="es-ES_tradnl"/>
        </w:rPr>
        <w:tab/>
        <w:t>EL INTENDENTE MUNICIPAL, en uso de sus atribuciones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  <w:t>D E C R E T A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CB6948">
        <w:rPr>
          <w:sz w:val="22"/>
          <w:szCs w:val="22"/>
          <w:u w:val="double"/>
          <w:lang w:val="es-ES_tradnl"/>
        </w:rPr>
        <w:t xml:space="preserve">ARTÍCULO </w:t>
      </w:r>
      <w:r>
        <w:rPr>
          <w:sz w:val="22"/>
          <w:szCs w:val="22"/>
          <w:u w:val="double"/>
          <w:lang w:val="es-ES_tradnl"/>
        </w:rPr>
        <w:t>1</w:t>
      </w:r>
      <w:r w:rsidRPr="00CB6948">
        <w:rPr>
          <w:sz w:val="22"/>
          <w:szCs w:val="22"/>
          <w:u w:val="double"/>
          <w:lang w:val="es-ES_tradnl"/>
        </w:rPr>
        <w:t>º:</w:t>
      </w:r>
      <w:r w:rsidRPr="00CB6948">
        <w:rPr>
          <w:sz w:val="22"/>
          <w:szCs w:val="22"/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ta. Marilinia"/>
        </w:smartTagPr>
        <w:r w:rsidRPr="00CB6948">
          <w:rPr>
            <w:sz w:val="22"/>
            <w:szCs w:val="22"/>
            <w:lang w:val="es-ES_tradnl"/>
          </w:rPr>
          <w:t>la Srta. Marilinia</w:t>
        </w:r>
      </w:smartTag>
      <w:r w:rsidRPr="00CB6948">
        <w:rPr>
          <w:sz w:val="22"/>
          <w:szCs w:val="22"/>
          <w:lang w:val="es-ES_tradnl"/>
        </w:rPr>
        <w:t xml:space="preserve"> Elosegui, DNI 31.140.469, LP 1883, en su carácter de </w:t>
      </w:r>
      <w:r>
        <w:rPr>
          <w:sz w:val="22"/>
          <w:szCs w:val="22"/>
          <w:lang w:val="es-ES_tradnl"/>
        </w:rPr>
        <w:t>Directora Ejecutiva de Políticas Culturales</w:t>
      </w:r>
      <w:r w:rsidRPr="00CC5F32">
        <w:rPr>
          <w:sz w:val="22"/>
          <w:szCs w:val="22"/>
          <w:lang w:val="es-ES_tradnl"/>
        </w:rPr>
        <w:t xml:space="preserve">, la suma de Pesos </w:t>
      </w:r>
      <w:r>
        <w:rPr>
          <w:sz w:val="22"/>
          <w:szCs w:val="22"/>
          <w:lang w:val="es-ES_tradnl"/>
        </w:rPr>
        <w:t>Un Mil Quinientos ($ 1.500)</w:t>
      </w:r>
      <w:r w:rsidRPr="00CC5F32">
        <w:rPr>
          <w:sz w:val="22"/>
          <w:szCs w:val="22"/>
          <w:lang w:val="es-ES_tradnl"/>
        </w:rPr>
        <w:t xml:space="preserve"> para solventar los gastos </w:t>
      </w:r>
      <w:r>
        <w:rPr>
          <w:sz w:val="22"/>
          <w:szCs w:val="22"/>
          <w:lang w:val="es-ES_tradnl"/>
        </w:rPr>
        <w:t>contratación</w:t>
      </w:r>
      <w:r w:rsidRPr="00CC5F32">
        <w:rPr>
          <w:sz w:val="22"/>
          <w:szCs w:val="22"/>
          <w:lang w:val="es-ES_tradnl"/>
        </w:rPr>
        <w:t xml:space="preserve"> artistas y demás erogaciones</w:t>
      </w:r>
      <w:r>
        <w:rPr>
          <w:sz w:val="22"/>
          <w:szCs w:val="22"/>
          <w:lang w:val="es-ES_tradnl"/>
        </w:rPr>
        <w:t xml:space="preserve"> que puedan surgir</w:t>
      </w:r>
      <w:r w:rsidRPr="00CC5F32">
        <w:rPr>
          <w:sz w:val="22"/>
          <w:szCs w:val="22"/>
          <w:lang w:val="es-ES_tradnl"/>
        </w:rPr>
        <w:t>.-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4º:</w:t>
      </w:r>
      <w:r w:rsidRPr="005F7BBD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F7BBD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5F7BBD">
        <w:rPr>
          <w:sz w:val="22"/>
          <w:szCs w:val="22"/>
          <w:lang w:val="es-ES_tradnl"/>
        </w:rPr>
        <w:t xml:space="preserve"> del Presupuesto de Gastos en vigencia.-</w:t>
      </w: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335A9E" w:rsidRPr="005F7BBD" w:rsidRDefault="00335A9E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5º:</w:t>
      </w:r>
      <w:r w:rsidRPr="005F7BBD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335A9E" w:rsidRPr="005F7BBD" w:rsidRDefault="00335A9E" w:rsidP="005F7BBD">
      <w:pPr>
        <w:spacing w:line="360" w:lineRule="auto"/>
        <w:rPr>
          <w:sz w:val="22"/>
          <w:szCs w:val="22"/>
          <w:lang w:val="es-ES_tradnl"/>
        </w:rPr>
      </w:pPr>
    </w:p>
    <w:p w:rsidR="00335A9E" w:rsidRDefault="00335A9E" w:rsidP="005F7BBD">
      <w:pPr>
        <w:spacing w:line="360" w:lineRule="auto"/>
        <w:rPr>
          <w:sz w:val="22"/>
          <w:szCs w:val="22"/>
          <w:u w:val="single"/>
          <w:lang w:val="es-ES_tradnl"/>
        </w:rPr>
      </w:pPr>
      <w:r w:rsidRPr="005F7BBD">
        <w:rPr>
          <w:sz w:val="22"/>
          <w:szCs w:val="22"/>
          <w:u w:val="single"/>
          <w:lang w:val="es-ES_tradnl"/>
        </w:rPr>
        <w:t xml:space="preserve">DECRETO Nº:        </w:t>
      </w:r>
      <w:r>
        <w:rPr>
          <w:sz w:val="22"/>
          <w:szCs w:val="22"/>
          <w:u w:val="single"/>
          <w:lang w:val="es-ES_tradnl"/>
        </w:rPr>
        <w:t>192</w:t>
      </w:r>
      <w:r w:rsidRPr="005F7BBD">
        <w:rPr>
          <w:sz w:val="22"/>
          <w:szCs w:val="22"/>
          <w:u w:val="single"/>
          <w:lang w:val="es-ES_tradnl"/>
        </w:rPr>
        <w:t xml:space="preserve"> /</w:t>
      </w:r>
    </w:p>
    <w:sectPr w:rsidR="00335A9E" w:rsidSect="005F7BBD">
      <w:pgSz w:w="12242" w:h="20163" w:code="5"/>
      <w:pgMar w:top="2552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2F"/>
    <w:rsid w:val="00087F28"/>
    <w:rsid w:val="000E1626"/>
    <w:rsid w:val="001D7DBA"/>
    <w:rsid w:val="002E2474"/>
    <w:rsid w:val="00335A9E"/>
    <w:rsid w:val="00366CC3"/>
    <w:rsid w:val="00386A2F"/>
    <w:rsid w:val="00403BF2"/>
    <w:rsid w:val="00413B71"/>
    <w:rsid w:val="005C3AF3"/>
    <w:rsid w:val="005F074B"/>
    <w:rsid w:val="005F7BBD"/>
    <w:rsid w:val="00654AB1"/>
    <w:rsid w:val="006F0710"/>
    <w:rsid w:val="00775D86"/>
    <w:rsid w:val="008108C2"/>
    <w:rsid w:val="008512A3"/>
    <w:rsid w:val="008611C1"/>
    <w:rsid w:val="008A1D54"/>
    <w:rsid w:val="008E44CB"/>
    <w:rsid w:val="0094050C"/>
    <w:rsid w:val="00941739"/>
    <w:rsid w:val="00981250"/>
    <w:rsid w:val="00A23AE5"/>
    <w:rsid w:val="00B91312"/>
    <w:rsid w:val="00B964A3"/>
    <w:rsid w:val="00C12A78"/>
    <w:rsid w:val="00C66C09"/>
    <w:rsid w:val="00C87239"/>
    <w:rsid w:val="00CB6948"/>
    <w:rsid w:val="00CC5F32"/>
    <w:rsid w:val="00CD5D68"/>
    <w:rsid w:val="00D203C2"/>
    <w:rsid w:val="00D65E55"/>
    <w:rsid w:val="00D72657"/>
    <w:rsid w:val="00DB6B37"/>
    <w:rsid w:val="00E90138"/>
    <w:rsid w:val="00EA5764"/>
    <w:rsid w:val="00EC2E00"/>
    <w:rsid w:val="00ED06A3"/>
    <w:rsid w:val="00F94AC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F"/>
    <w:rPr>
      <w:rFonts w:ascii="Times New Roman" w:eastAsia="Times New Roman" w:hAnsi="Times New Roman"/>
      <w:sz w:val="20"/>
      <w:szCs w:val="20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6A2F"/>
    <w:pPr>
      <w:jc w:val="both"/>
    </w:pPr>
    <w:rPr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A2F"/>
    <w:rPr>
      <w:rFonts w:ascii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154</Words>
  <Characters>850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enero de 2014</dc:title>
  <dc:subject/>
  <dc:creator>Usuario1</dc:creator>
  <cp:keywords/>
  <dc:description/>
  <cp:lastModifiedBy>Legales09</cp:lastModifiedBy>
  <cp:revision>2</cp:revision>
  <cp:lastPrinted>2014-01-28T15:37:00Z</cp:lastPrinted>
  <dcterms:created xsi:type="dcterms:W3CDTF">2014-03-06T15:36:00Z</dcterms:created>
  <dcterms:modified xsi:type="dcterms:W3CDTF">2014-03-06T15:36:00Z</dcterms:modified>
</cp:coreProperties>
</file>